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338" w14:textId="77777777" w:rsidR="00045CF6" w:rsidRPr="000F32B5" w:rsidRDefault="0082114D" w:rsidP="00045CF6">
      <w:pPr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MODELO SUGERIDO</w:t>
      </w:r>
      <w:r w:rsidRPr="000F32B5">
        <w:rPr>
          <w:rFonts w:ascii="Century Gothic" w:hAnsi="Century Gothic" w:cs="Arial"/>
          <w:b/>
          <w:sz w:val="18"/>
          <w:szCs w:val="18"/>
        </w:rPr>
        <w:t xml:space="preserve"> </w:t>
      </w:r>
      <w:r w:rsidR="001C2FDF" w:rsidRPr="000F32B5">
        <w:rPr>
          <w:rFonts w:ascii="Century Gothic" w:hAnsi="Century Gothic" w:cs="Arial"/>
          <w:b/>
          <w:sz w:val="18"/>
          <w:szCs w:val="18"/>
        </w:rPr>
        <w:t xml:space="preserve">N° </w:t>
      </w:r>
      <w:r w:rsidR="00045CF6" w:rsidRPr="000F32B5">
        <w:rPr>
          <w:rFonts w:ascii="Century Gothic" w:hAnsi="Century Gothic" w:cs="Arial"/>
          <w:b/>
          <w:sz w:val="18"/>
          <w:szCs w:val="18"/>
        </w:rPr>
        <w:t>1</w:t>
      </w:r>
      <w:r w:rsidR="00AA3396">
        <w:rPr>
          <w:rFonts w:ascii="Century Gothic" w:hAnsi="Century Gothic" w:cs="Arial"/>
          <w:b/>
          <w:sz w:val="18"/>
          <w:szCs w:val="18"/>
        </w:rPr>
        <w:t>A</w:t>
      </w:r>
    </w:p>
    <w:p w14:paraId="4B1E3989" w14:textId="77777777" w:rsidR="00CC5333" w:rsidRDefault="00CC5333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</w:p>
    <w:p w14:paraId="61920D77" w14:textId="77777777" w:rsidR="00CC5333" w:rsidRDefault="00CC5333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</w:p>
    <w:p w14:paraId="3B1B801F" w14:textId="77777777" w:rsidR="00BF07BE" w:rsidRPr="000F32B5" w:rsidRDefault="00E6042B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Ciudad</w:t>
      </w:r>
      <w:proofErr w:type="gramStart"/>
      <w:r w:rsidR="00BF07BE" w:rsidRPr="000F32B5">
        <w:rPr>
          <w:rFonts w:ascii="Century Gothic" w:hAnsi="Century Gothic" w:cs="Arial"/>
          <w:sz w:val="18"/>
          <w:szCs w:val="18"/>
        </w:rPr>
        <w:t xml:space="preserve">.,  </w:t>
      </w:r>
      <w:r w:rsidRPr="000F32B5">
        <w:rPr>
          <w:rFonts w:ascii="Century Gothic" w:hAnsi="Century Gothic" w:cs="Arial"/>
          <w:sz w:val="18"/>
          <w:szCs w:val="18"/>
        </w:rPr>
        <w:t>XXX</w:t>
      </w:r>
      <w:proofErr w:type="gramEnd"/>
      <w:r w:rsidRPr="000F32B5">
        <w:rPr>
          <w:rFonts w:ascii="Century Gothic" w:hAnsi="Century Gothic" w:cs="Arial"/>
          <w:sz w:val="18"/>
          <w:szCs w:val="18"/>
        </w:rPr>
        <w:t xml:space="preserve"> de XXX de 201</w:t>
      </w:r>
      <w:r w:rsidR="00E00E94" w:rsidRPr="000F32B5">
        <w:rPr>
          <w:rFonts w:ascii="Century Gothic" w:hAnsi="Century Gothic" w:cs="Arial"/>
          <w:sz w:val="18"/>
          <w:szCs w:val="18"/>
        </w:rPr>
        <w:t>4</w:t>
      </w:r>
    </w:p>
    <w:p w14:paraId="290F02B3" w14:textId="77777777" w:rsidR="00701081" w:rsidRPr="000F32B5" w:rsidRDefault="00701081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</w:p>
    <w:p w14:paraId="3FE753E9" w14:textId="77777777" w:rsidR="00BF07BE" w:rsidRPr="000F32B5" w:rsidRDefault="007B4CEA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Doctor</w:t>
      </w:r>
      <w:r w:rsidR="001E6B82">
        <w:rPr>
          <w:rFonts w:ascii="Century Gothic" w:hAnsi="Century Gothic" w:cs="Arial"/>
          <w:sz w:val="18"/>
          <w:szCs w:val="18"/>
        </w:rPr>
        <w:t>a</w:t>
      </w:r>
    </w:p>
    <w:p w14:paraId="288AE50B" w14:textId="77777777" w:rsidR="00BF07BE" w:rsidRPr="000F32B5" w:rsidRDefault="001E6B82" w:rsidP="001E6B82">
      <w:pPr>
        <w:ind w:left="426" w:right="334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SUSANA CORREA</w:t>
      </w:r>
    </w:p>
    <w:p w14:paraId="738190D7" w14:textId="77777777" w:rsidR="007B4CEA" w:rsidRPr="000F32B5" w:rsidRDefault="007B4CEA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DIRECTOR</w:t>
      </w:r>
      <w:r w:rsidR="001E6B82">
        <w:rPr>
          <w:rFonts w:ascii="Century Gothic" w:hAnsi="Century Gothic" w:cs="Arial"/>
          <w:sz w:val="18"/>
          <w:szCs w:val="18"/>
        </w:rPr>
        <w:t>A</w:t>
      </w:r>
    </w:p>
    <w:p w14:paraId="4C9E6AA3" w14:textId="77777777" w:rsidR="00AA3396" w:rsidRPr="007A679B" w:rsidRDefault="00AA3396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04EC9">
        <w:rPr>
          <w:rFonts w:ascii="Century Gothic" w:hAnsi="Century Gothic" w:cs="Arial"/>
          <w:sz w:val="18"/>
          <w:szCs w:val="18"/>
        </w:rPr>
        <w:t>DEPARTAMENTO ADMINISTRATIVO PARA LA PROSPERIDAD SOCIAL – PROSPERIDAD SOCIAL</w:t>
      </w:r>
    </w:p>
    <w:p w14:paraId="746DC3A8" w14:textId="77777777" w:rsidR="00517038" w:rsidRPr="000F32B5" w:rsidRDefault="00517038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Calle </w:t>
      </w:r>
      <w:r w:rsidR="00E6042B" w:rsidRPr="000F32B5">
        <w:rPr>
          <w:rFonts w:ascii="Century Gothic" w:hAnsi="Century Gothic" w:cs="Arial"/>
          <w:sz w:val="18"/>
          <w:szCs w:val="18"/>
        </w:rPr>
        <w:t>7 No. 6-54</w:t>
      </w:r>
    </w:p>
    <w:p w14:paraId="31F7F912" w14:textId="77777777" w:rsidR="00BF07BE" w:rsidRPr="000F32B5" w:rsidRDefault="00BF07BE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Tel.:</w:t>
      </w:r>
      <w:r w:rsidR="00E6042B" w:rsidRPr="000F32B5">
        <w:rPr>
          <w:rFonts w:ascii="Century Gothic" w:hAnsi="Century Gothic" w:cs="Arial"/>
          <w:sz w:val="18"/>
          <w:szCs w:val="18"/>
        </w:rPr>
        <w:t>1-5960800 ext. 7350</w:t>
      </w:r>
    </w:p>
    <w:p w14:paraId="111AF6E4" w14:textId="77777777" w:rsidR="00BF07BE" w:rsidRPr="000F32B5" w:rsidRDefault="00E6042B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Bogotá D.C.</w:t>
      </w:r>
    </w:p>
    <w:p w14:paraId="527E4A04" w14:textId="77777777" w:rsidR="00701081" w:rsidRPr="000F32B5" w:rsidRDefault="00701081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</w:p>
    <w:p w14:paraId="51EA5657" w14:textId="77777777" w:rsidR="00CC5333" w:rsidRDefault="00CC5333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</w:p>
    <w:p w14:paraId="25FF2E1C" w14:textId="77777777" w:rsidR="00BF07BE" w:rsidRPr="000F32B5" w:rsidRDefault="00BF07BE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Asunto: </w:t>
      </w:r>
      <w:r w:rsidR="00E6042B" w:rsidRPr="000F32B5">
        <w:rPr>
          <w:rFonts w:ascii="Century Gothic" w:hAnsi="Century Gothic" w:cs="Arial"/>
          <w:sz w:val="18"/>
          <w:szCs w:val="18"/>
        </w:rPr>
        <w:t xml:space="preserve">Certificación </w:t>
      </w:r>
      <w:r w:rsidR="00F0062A" w:rsidRPr="000F32B5">
        <w:rPr>
          <w:rFonts w:ascii="Century Gothic" w:hAnsi="Century Gothic" w:cs="Arial"/>
          <w:sz w:val="18"/>
          <w:szCs w:val="18"/>
        </w:rPr>
        <w:t xml:space="preserve">Condiciones de </w:t>
      </w:r>
      <w:r w:rsidR="00E6042B" w:rsidRPr="000F32B5">
        <w:rPr>
          <w:rFonts w:ascii="Century Gothic" w:hAnsi="Century Gothic" w:cs="Arial"/>
          <w:sz w:val="18"/>
          <w:szCs w:val="18"/>
        </w:rPr>
        <w:t>proyecto</w:t>
      </w:r>
      <w:r w:rsidR="00000F9C" w:rsidRPr="000F32B5">
        <w:rPr>
          <w:rFonts w:ascii="Century Gothic" w:hAnsi="Century Gothic" w:cs="Arial"/>
          <w:sz w:val="18"/>
          <w:szCs w:val="18"/>
        </w:rPr>
        <w:t xml:space="preserve"> MUN</w:t>
      </w:r>
      <w:r w:rsidR="00F0062A" w:rsidRPr="000F32B5">
        <w:rPr>
          <w:rFonts w:ascii="Century Gothic" w:hAnsi="Century Gothic" w:cs="Arial"/>
          <w:sz w:val="18"/>
          <w:szCs w:val="18"/>
        </w:rPr>
        <w:t>I</w:t>
      </w:r>
      <w:r w:rsidR="00000F9C" w:rsidRPr="000F32B5">
        <w:rPr>
          <w:rFonts w:ascii="Century Gothic" w:hAnsi="Century Gothic" w:cs="Arial"/>
          <w:sz w:val="18"/>
          <w:szCs w:val="18"/>
        </w:rPr>
        <w:t>CIPIO - DEPARTAMENTO</w:t>
      </w:r>
    </w:p>
    <w:p w14:paraId="4998AE3B" w14:textId="77777777" w:rsidR="00701081" w:rsidRPr="000F32B5" w:rsidRDefault="00701081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</w:p>
    <w:p w14:paraId="0160E0E8" w14:textId="77777777" w:rsidR="00CC5333" w:rsidRDefault="00CC5333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</w:p>
    <w:p w14:paraId="7CA0E517" w14:textId="77777777" w:rsidR="00BF07BE" w:rsidRPr="000F32B5" w:rsidRDefault="00E6042B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Respetad</w:t>
      </w:r>
      <w:r w:rsidR="00920474" w:rsidRPr="000F32B5">
        <w:rPr>
          <w:rFonts w:ascii="Century Gothic" w:hAnsi="Century Gothic" w:cs="Arial"/>
          <w:sz w:val="18"/>
          <w:szCs w:val="18"/>
        </w:rPr>
        <w:t>a</w:t>
      </w:r>
      <w:r w:rsidRPr="000F32B5">
        <w:rPr>
          <w:rFonts w:ascii="Century Gothic" w:hAnsi="Century Gothic" w:cs="Arial"/>
          <w:sz w:val="18"/>
          <w:szCs w:val="18"/>
        </w:rPr>
        <w:t xml:space="preserve"> </w:t>
      </w:r>
      <w:r w:rsidR="00F0062A" w:rsidRPr="000F32B5">
        <w:rPr>
          <w:rFonts w:ascii="Century Gothic" w:hAnsi="Century Gothic" w:cs="Arial"/>
          <w:sz w:val="18"/>
          <w:szCs w:val="18"/>
        </w:rPr>
        <w:t>D</w:t>
      </w:r>
      <w:r w:rsidR="00E162CF" w:rsidRPr="000F32B5">
        <w:rPr>
          <w:rFonts w:ascii="Century Gothic" w:hAnsi="Century Gothic" w:cs="Arial"/>
          <w:sz w:val="18"/>
          <w:szCs w:val="18"/>
        </w:rPr>
        <w:t>octor</w:t>
      </w:r>
      <w:r w:rsidR="00920474" w:rsidRPr="000F32B5">
        <w:rPr>
          <w:rFonts w:ascii="Century Gothic" w:hAnsi="Century Gothic" w:cs="Arial"/>
          <w:sz w:val="18"/>
          <w:szCs w:val="18"/>
        </w:rPr>
        <w:t>a</w:t>
      </w:r>
      <w:r w:rsidRPr="000F32B5">
        <w:rPr>
          <w:rFonts w:ascii="Century Gothic" w:hAnsi="Century Gothic" w:cs="Arial"/>
          <w:sz w:val="18"/>
          <w:szCs w:val="18"/>
        </w:rPr>
        <w:t>,</w:t>
      </w:r>
    </w:p>
    <w:p w14:paraId="4381A821" w14:textId="77777777" w:rsidR="00E6042B" w:rsidRPr="000F32B5" w:rsidRDefault="00E6042B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</w:p>
    <w:p w14:paraId="601BDA45" w14:textId="77777777" w:rsidR="00E6042B" w:rsidRPr="000F32B5" w:rsidRDefault="00E6042B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Por medio del presente</w:t>
      </w:r>
      <w:r w:rsidR="00F405D3" w:rsidRPr="000F32B5">
        <w:rPr>
          <w:rFonts w:ascii="Century Gothic" w:hAnsi="Century Gothic" w:cs="Arial"/>
          <w:sz w:val="18"/>
          <w:szCs w:val="18"/>
        </w:rPr>
        <w:t xml:space="preserve"> oficio</w:t>
      </w:r>
      <w:r w:rsidR="001D51A2" w:rsidRPr="000F32B5">
        <w:rPr>
          <w:rFonts w:ascii="Century Gothic" w:hAnsi="Century Gothic" w:cs="Arial"/>
          <w:sz w:val="18"/>
          <w:szCs w:val="18"/>
        </w:rPr>
        <w:t>, hoy (fecha)</w:t>
      </w:r>
      <w:r w:rsidRPr="000F32B5">
        <w:rPr>
          <w:rFonts w:ascii="Century Gothic" w:hAnsi="Century Gothic" w:cs="Arial"/>
          <w:sz w:val="18"/>
          <w:szCs w:val="18"/>
        </w:rPr>
        <w:t xml:space="preserve"> certif</w:t>
      </w:r>
      <w:r w:rsidR="00000F9C" w:rsidRPr="000F32B5">
        <w:rPr>
          <w:rFonts w:ascii="Century Gothic" w:hAnsi="Century Gothic" w:cs="Arial"/>
          <w:sz w:val="18"/>
          <w:szCs w:val="18"/>
        </w:rPr>
        <w:t xml:space="preserve">ico </w:t>
      </w:r>
      <w:r w:rsidR="001D51A2" w:rsidRPr="000F32B5">
        <w:rPr>
          <w:rFonts w:ascii="Century Gothic" w:hAnsi="Century Gothic" w:cs="Arial"/>
          <w:sz w:val="18"/>
          <w:szCs w:val="18"/>
        </w:rPr>
        <w:t>con relación al</w:t>
      </w:r>
      <w:r w:rsidR="00000F9C" w:rsidRPr="000F32B5">
        <w:rPr>
          <w:rFonts w:ascii="Century Gothic" w:hAnsi="Century Gothic" w:cs="Arial"/>
          <w:sz w:val="18"/>
          <w:szCs w:val="18"/>
        </w:rPr>
        <w:t xml:space="preserve"> proyecto____________________________________________</w:t>
      </w:r>
      <w:r w:rsidR="00F51017" w:rsidRPr="000F32B5">
        <w:rPr>
          <w:rFonts w:ascii="Century Gothic" w:hAnsi="Century Gothic" w:cs="Arial"/>
          <w:sz w:val="18"/>
          <w:szCs w:val="18"/>
        </w:rPr>
        <w:t xml:space="preserve"> </w:t>
      </w:r>
      <w:r w:rsidR="00000F9C" w:rsidRPr="000F32B5">
        <w:rPr>
          <w:rFonts w:ascii="Century Gothic" w:hAnsi="Century Gothic" w:cs="Arial"/>
          <w:sz w:val="18"/>
          <w:szCs w:val="18"/>
        </w:rPr>
        <w:t>ubicado en (vereda, corregimiento, dirección), lo siguiente:</w:t>
      </w:r>
    </w:p>
    <w:p w14:paraId="27917291" w14:textId="77777777" w:rsidR="00000F9C" w:rsidRPr="000F32B5" w:rsidRDefault="00000F9C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</w:p>
    <w:p w14:paraId="11E4F4ED" w14:textId="77777777" w:rsidR="00920474" w:rsidRPr="000F32B5" w:rsidRDefault="00920474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CONDICIONES GEOGRÁFICAS</w:t>
      </w:r>
      <w:r w:rsidR="0054617A" w:rsidRPr="000F32B5">
        <w:rPr>
          <w:rFonts w:ascii="Century Gothic" w:hAnsi="Century Gothic" w:cs="Arial"/>
          <w:sz w:val="18"/>
          <w:szCs w:val="18"/>
        </w:rPr>
        <w:t xml:space="preserve"> Y</w:t>
      </w:r>
      <w:r w:rsidRPr="000F32B5">
        <w:rPr>
          <w:rFonts w:ascii="Century Gothic" w:hAnsi="Century Gothic" w:cs="Arial"/>
          <w:sz w:val="18"/>
          <w:szCs w:val="18"/>
        </w:rPr>
        <w:t xml:space="preserve"> DE RIESGO</w:t>
      </w:r>
      <w:r w:rsidR="0054617A" w:rsidRPr="000F32B5">
        <w:rPr>
          <w:rFonts w:ascii="Century Gothic" w:hAnsi="Century Gothic" w:cs="Arial"/>
          <w:sz w:val="18"/>
          <w:szCs w:val="18"/>
        </w:rPr>
        <w:t xml:space="preserve"> DEL TERRENO</w:t>
      </w:r>
    </w:p>
    <w:p w14:paraId="1794F02E" w14:textId="77777777" w:rsidR="00865FEE" w:rsidRPr="000F32B5" w:rsidRDefault="00000F9C" w:rsidP="001E6B82">
      <w:pPr>
        <w:numPr>
          <w:ilvl w:val="0"/>
          <w:numId w:val="11"/>
        </w:numPr>
        <w:ind w:left="993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Que el </w:t>
      </w:r>
      <w:r w:rsidR="00F51017" w:rsidRPr="000F32B5">
        <w:rPr>
          <w:rFonts w:ascii="Century Gothic" w:hAnsi="Century Gothic" w:cs="Arial"/>
          <w:sz w:val="18"/>
          <w:szCs w:val="18"/>
        </w:rPr>
        <w:t>proyecto</w:t>
      </w:r>
      <w:r w:rsidR="002976E1" w:rsidRPr="000F32B5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2976E1" w:rsidRPr="000F32B5">
        <w:rPr>
          <w:rFonts w:ascii="Century Gothic" w:hAnsi="Century Gothic" w:cs="Arial"/>
          <w:sz w:val="18"/>
          <w:szCs w:val="18"/>
        </w:rPr>
        <w:t>(  )</w:t>
      </w:r>
      <w:proofErr w:type="gramEnd"/>
      <w:r w:rsidR="00710DC1" w:rsidRPr="000F32B5">
        <w:rPr>
          <w:rFonts w:ascii="Century Gothic" w:hAnsi="Century Gothic" w:cs="Arial"/>
          <w:sz w:val="18"/>
          <w:szCs w:val="18"/>
        </w:rPr>
        <w:t xml:space="preserve">SI </w:t>
      </w:r>
      <w:r w:rsidR="002976E1" w:rsidRPr="000F32B5">
        <w:rPr>
          <w:rFonts w:ascii="Century Gothic" w:hAnsi="Century Gothic" w:cs="Arial"/>
          <w:sz w:val="18"/>
          <w:szCs w:val="18"/>
        </w:rPr>
        <w:t xml:space="preserve"> </w:t>
      </w:r>
      <w:r w:rsidR="00710DC1" w:rsidRPr="000F32B5">
        <w:rPr>
          <w:rFonts w:ascii="Century Gothic" w:hAnsi="Century Gothic" w:cs="Arial"/>
          <w:sz w:val="18"/>
          <w:szCs w:val="18"/>
        </w:rPr>
        <w:t>(  )</w:t>
      </w:r>
      <w:r w:rsidR="00865FEE" w:rsidRPr="000F32B5">
        <w:rPr>
          <w:rFonts w:ascii="Century Gothic" w:hAnsi="Century Gothic" w:cs="Arial"/>
          <w:sz w:val="18"/>
          <w:szCs w:val="18"/>
        </w:rPr>
        <w:t>NO</w:t>
      </w:r>
      <w:r w:rsidR="00710DC1" w:rsidRPr="000F32B5">
        <w:rPr>
          <w:rFonts w:ascii="Century Gothic" w:hAnsi="Century Gothic" w:cs="Arial"/>
          <w:sz w:val="18"/>
          <w:szCs w:val="18"/>
        </w:rPr>
        <w:t xml:space="preserve"> </w:t>
      </w:r>
      <w:r w:rsidR="001D51A2" w:rsidRPr="000F32B5">
        <w:rPr>
          <w:rFonts w:ascii="Century Gothic" w:hAnsi="Century Gothic" w:cs="Arial"/>
          <w:sz w:val="18"/>
          <w:szCs w:val="18"/>
        </w:rPr>
        <w:t>se encuentra</w:t>
      </w:r>
      <w:r w:rsidRPr="000F32B5">
        <w:rPr>
          <w:rFonts w:ascii="Century Gothic" w:hAnsi="Century Gothic" w:cs="Arial"/>
          <w:sz w:val="18"/>
          <w:szCs w:val="18"/>
        </w:rPr>
        <w:t xml:space="preserve"> ubicado sobre falla geológica</w:t>
      </w:r>
      <w:r w:rsidR="00865FEE" w:rsidRPr="000F32B5">
        <w:rPr>
          <w:rFonts w:ascii="Century Gothic" w:hAnsi="Century Gothic" w:cs="Arial"/>
          <w:sz w:val="18"/>
          <w:szCs w:val="18"/>
        </w:rPr>
        <w:t>.</w:t>
      </w:r>
    </w:p>
    <w:p w14:paraId="47CEE482" w14:textId="77777777" w:rsidR="00F51017" w:rsidRPr="000F32B5" w:rsidRDefault="00865FEE" w:rsidP="001E6B82">
      <w:pPr>
        <w:numPr>
          <w:ilvl w:val="0"/>
          <w:numId w:val="11"/>
        </w:numPr>
        <w:ind w:left="993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Que el proyecto</w:t>
      </w:r>
      <w:r w:rsidR="00000F9C" w:rsidRPr="000F32B5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7A5926" w:rsidRPr="000F32B5">
        <w:rPr>
          <w:rFonts w:ascii="Century Gothic" w:hAnsi="Century Gothic" w:cs="Arial"/>
          <w:sz w:val="18"/>
          <w:szCs w:val="18"/>
        </w:rPr>
        <w:t>(  )</w:t>
      </w:r>
      <w:proofErr w:type="gramEnd"/>
      <w:r w:rsidR="007A5926" w:rsidRPr="000F32B5">
        <w:rPr>
          <w:rFonts w:ascii="Century Gothic" w:hAnsi="Century Gothic" w:cs="Arial"/>
          <w:sz w:val="18"/>
          <w:szCs w:val="18"/>
        </w:rPr>
        <w:t>SI</w:t>
      </w:r>
      <w:r w:rsidR="002976E1" w:rsidRPr="000F32B5">
        <w:rPr>
          <w:rFonts w:ascii="Century Gothic" w:hAnsi="Century Gothic" w:cs="Arial"/>
          <w:sz w:val="18"/>
          <w:szCs w:val="18"/>
        </w:rPr>
        <w:t xml:space="preserve"> </w:t>
      </w:r>
      <w:r w:rsidR="007A5926" w:rsidRPr="000F32B5">
        <w:rPr>
          <w:rFonts w:ascii="Century Gothic" w:hAnsi="Century Gothic" w:cs="Arial"/>
          <w:sz w:val="18"/>
          <w:szCs w:val="18"/>
        </w:rPr>
        <w:t xml:space="preserve"> (  )NO </w:t>
      </w:r>
      <w:r w:rsidRPr="000F32B5">
        <w:rPr>
          <w:rFonts w:ascii="Century Gothic" w:hAnsi="Century Gothic" w:cs="Arial"/>
          <w:sz w:val="18"/>
          <w:szCs w:val="18"/>
        </w:rPr>
        <w:t xml:space="preserve">se encuentra ubicado en </w:t>
      </w:r>
      <w:r w:rsidR="00000F9C" w:rsidRPr="000F32B5">
        <w:rPr>
          <w:rFonts w:ascii="Century Gothic" w:hAnsi="Century Gothic" w:cs="Arial"/>
          <w:sz w:val="18"/>
          <w:szCs w:val="18"/>
        </w:rPr>
        <w:t>zona de riesgo</w:t>
      </w:r>
      <w:r w:rsidRPr="000F32B5">
        <w:rPr>
          <w:rFonts w:ascii="Century Gothic" w:hAnsi="Century Gothic" w:cs="Arial"/>
          <w:sz w:val="18"/>
          <w:szCs w:val="18"/>
        </w:rPr>
        <w:t>.</w:t>
      </w:r>
      <w:r w:rsidR="00000F9C" w:rsidRPr="000F32B5">
        <w:rPr>
          <w:rFonts w:ascii="Century Gothic" w:hAnsi="Century Gothic" w:cs="Arial"/>
          <w:sz w:val="18"/>
          <w:szCs w:val="18"/>
        </w:rPr>
        <w:t xml:space="preserve"> </w:t>
      </w:r>
    </w:p>
    <w:p w14:paraId="67213A39" w14:textId="77777777" w:rsidR="00865FEE" w:rsidRPr="000F32B5" w:rsidRDefault="00865FEE" w:rsidP="001E6B82">
      <w:pPr>
        <w:numPr>
          <w:ilvl w:val="0"/>
          <w:numId w:val="11"/>
        </w:numPr>
        <w:ind w:left="993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Que el proyecto </w:t>
      </w:r>
      <w:proofErr w:type="gramStart"/>
      <w:r w:rsidRPr="000F32B5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F32B5">
        <w:rPr>
          <w:rFonts w:ascii="Century Gothic" w:hAnsi="Century Gothic" w:cs="Arial"/>
          <w:sz w:val="18"/>
          <w:szCs w:val="18"/>
        </w:rPr>
        <w:t>SI</w:t>
      </w:r>
      <w:r w:rsidR="002976E1" w:rsidRPr="000F32B5">
        <w:rPr>
          <w:rFonts w:ascii="Century Gothic" w:hAnsi="Century Gothic" w:cs="Arial"/>
          <w:sz w:val="18"/>
          <w:szCs w:val="18"/>
        </w:rPr>
        <w:t xml:space="preserve"> </w:t>
      </w:r>
      <w:r w:rsidRPr="000F32B5">
        <w:rPr>
          <w:rFonts w:ascii="Century Gothic" w:hAnsi="Century Gothic" w:cs="Arial"/>
          <w:sz w:val="18"/>
          <w:szCs w:val="18"/>
        </w:rPr>
        <w:t xml:space="preserve"> (  )NO se encuentra ubicado en área inundable.</w:t>
      </w:r>
    </w:p>
    <w:p w14:paraId="00C3853C" w14:textId="77777777" w:rsidR="0054617A" w:rsidRPr="000F32B5" w:rsidRDefault="0054617A" w:rsidP="001E6B82">
      <w:pPr>
        <w:ind w:right="334"/>
        <w:jc w:val="both"/>
        <w:rPr>
          <w:rFonts w:ascii="Century Gothic" w:hAnsi="Century Gothic" w:cs="Arial"/>
          <w:sz w:val="18"/>
          <w:szCs w:val="18"/>
        </w:rPr>
      </w:pPr>
    </w:p>
    <w:p w14:paraId="67DB112E" w14:textId="77777777" w:rsidR="0054617A" w:rsidRPr="000F32B5" w:rsidRDefault="0054617A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PRELIMINARES PRECONSTRUCCIÓN</w:t>
      </w:r>
    </w:p>
    <w:p w14:paraId="5A2F0F5E" w14:textId="77777777" w:rsidR="00920474" w:rsidRPr="000F32B5" w:rsidRDefault="00920474" w:rsidP="001E6B82">
      <w:pPr>
        <w:numPr>
          <w:ilvl w:val="0"/>
          <w:numId w:val="11"/>
        </w:numPr>
        <w:ind w:left="993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Que </w:t>
      </w:r>
      <w:smartTag w:uri="urn:schemas-microsoft-com:office:smarttags" w:element="PersonName">
        <w:smartTagPr>
          <w:attr w:name="ProductID" w:val="la Alcald￭a Municipal"/>
        </w:smartTagPr>
        <w:r w:rsidRPr="000F32B5">
          <w:rPr>
            <w:rFonts w:ascii="Century Gothic" w:hAnsi="Century Gothic" w:cs="Arial"/>
            <w:sz w:val="18"/>
            <w:szCs w:val="18"/>
          </w:rPr>
          <w:t>la Alcaldía Municipal</w:t>
        </w:r>
      </w:smartTag>
      <w:r w:rsidRPr="000F32B5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0F32B5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F32B5">
        <w:rPr>
          <w:rFonts w:ascii="Century Gothic" w:hAnsi="Century Gothic" w:cs="Arial"/>
          <w:sz w:val="18"/>
          <w:szCs w:val="18"/>
        </w:rPr>
        <w:t>SI  (  )NO asume el  compromiso de adecuar el lote (descapote y nivelación) para la construcción del proyecto.</w:t>
      </w:r>
    </w:p>
    <w:p w14:paraId="5A6D5F8A" w14:textId="77777777" w:rsidR="00920474" w:rsidRPr="000F32B5" w:rsidRDefault="00920474" w:rsidP="001E6B82">
      <w:pPr>
        <w:numPr>
          <w:ilvl w:val="0"/>
          <w:numId w:val="11"/>
        </w:numPr>
        <w:ind w:left="993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Que la Alcaldía </w:t>
      </w:r>
      <w:proofErr w:type="gramStart"/>
      <w:r w:rsidRPr="000F32B5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F32B5">
        <w:rPr>
          <w:rFonts w:ascii="Century Gothic" w:hAnsi="Century Gothic" w:cs="Arial"/>
          <w:sz w:val="18"/>
          <w:szCs w:val="18"/>
        </w:rPr>
        <w:t>SI  (  )NO, gestionó</w:t>
      </w:r>
      <w:r w:rsidR="0072259E" w:rsidRPr="000F32B5">
        <w:rPr>
          <w:rFonts w:ascii="Century Gothic" w:hAnsi="Century Gothic" w:cs="Arial"/>
          <w:sz w:val="18"/>
          <w:szCs w:val="18"/>
        </w:rPr>
        <w:t xml:space="preserve"> y costeó</w:t>
      </w:r>
      <w:r w:rsidRPr="000F32B5">
        <w:rPr>
          <w:rFonts w:ascii="Century Gothic" w:hAnsi="Century Gothic" w:cs="Arial"/>
          <w:sz w:val="18"/>
          <w:szCs w:val="18"/>
        </w:rPr>
        <w:t xml:space="preserve"> los permisos y demás</w:t>
      </w:r>
      <w:r w:rsidR="0072259E" w:rsidRPr="000F32B5">
        <w:rPr>
          <w:rFonts w:ascii="Century Gothic" w:hAnsi="Century Gothic" w:cs="Arial"/>
          <w:sz w:val="18"/>
          <w:szCs w:val="18"/>
        </w:rPr>
        <w:t>,</w:t>
      </w:r>
      <w:r w:rsidRPr="000F32B5">
        <w:rPr>
          <w:rFonts w:ascii="Century Gothic" w:hAnsi="Century Gothic" w:cs="Arial"/>
          <w:sz w:val="18"/>
          <w:szCs w:val="18"/>
        </w:rPr>
        <w:t xml:space="preserve"> relacionado</w:t>
      </w:r>
      <w:r w:rsidR="0072259E" w:rsidRPr="000F32B5">
        <w:rPr>
          <w:rFonts w:ascii="Century Gothic" w:hAnsi="Century Gothic" w:cs="Arial"/>
          <w:sz w:val="18"/>
          <w:szCs w:val="18"/>
        </w:rPr>
        <w:t>s</w:t>
      </w:r>
      <w:r w:rsidRPr="000F32B5">
        <w:rPr>
          <w:rFonts w:ascii="Century Gothic" w:hAnsi="Century Gothic" w:cs="Arial"/>
          <w:sz w:val="18"/>
          <w:szCs w:val="18"/>
        </w:rPr>
        <w:t xml:space="preserve"> con las ESP que tienen infraestructura o cobertura en la zona del proyecto.</w:t>
      </w:r>
    </w:p>
    <w:p w14:paraId="30F71B88" w14:textId="77777777" w:rsidR="00E00EFD" w:rsidRPr="000F32B5" w:rsidRDefault="00E00EFD" w:rsidP="001E6B82">
      <w:pPr>
        <w:numPr>
          <w:ilvl w:val="0"/>
          <w:numId w:val="11"/>
        </w:numPr>
        <w:ind w:left="993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Que la alcaldía </w:t>
      </w:r>
      <w:proofErr w:type="gramStart"/>
      <w:r w:rsidRPr="000F32B5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F32B5">
        <w:rPr>
          <w:rFonts w:ascii="Century Gothic" w:hAnsi="Century Gothic" w:cs="Arial"/>
          <w:sz w:val="18"/>
          <w:szCs w:val="18"/>
        </w:rPr>
        <w:t>SI  (  )NO, gestionó los permisos ambientales ante la autoridad competente en la jurisdicción, y se encargará del costeo de los mismos.</w:t>
      </w:r>
    </w:p>
    <w:p w14:paraId="12E8078D" w14:textId="77777777" w:rsidR="00E00EFD" w:rsidRPr="000F32B5" w:rsidRDefault="00E00EFD" w:rsidP="001E6B82">
      <w:pPr>
        <w:numPr>
          <w:ilvl w:val="0"/>
          <w:numId w:val="11"/>
        </w:numPr>
        <w:ind w:left="993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 xml:space="preserve">Que la propuesta, estudios, diseños, planos y presupuestos presentados, </w:t>
      </w:r>
      <w:proofErr w:type="gramStart"/>
      <w:r w:rsidRPr="000F32B5">
        <w:rPr>
          <w:rFonts w:ascii="Century Gothic" w:hAnsi="Century Gothic" w:cs="Arial"/>
          <w:sz w:val="18"/>
          <w:szCs w:val="18"/>
        </w:rPr>
        <w:t>(  )</w:t>
      </w:r>
      <w:proofErr w:type="gramEnd"/>
      <w:r w:rsidRPr="000F32B5">
        <w:rPr>
          <w:rFonts w:ascii="Century Gothic" w:hAnsi="Century Gothic" w:cs="Arial"/>
          <w:sz w:val="18"/>
          <w:szCs w:val="18"/>
        </w:rPr>
        <w:t>SI  (  )NO fueron revisados, (  )SI  (  )NO verificados y  (  )SI  (  )NO validados por el área competente dentro de la Alcaldía Municipal de ___________</w:t>
      </w:r>
    </w:p>
    <w:p w14:paraId="6A766936" w14:textId="77777777" w:rsidR="00920474" w:rsidRPr="000F32B5" w:rsidRDefault="00920474" w:rsidP="001E6B82">
      <w:pPr>
        <w:ind w:right="334"/>
        <w:jc w:val="both"/>
        <w:rPr>
          <w:rFonts w:ascii="Century Gothic" w:hAnsi="Century Gothic" w:cs="Arial"/>
          <w:sz w:val="18"/>
          <w:szCs w:val="18"/>
        </w:rPr>
      </w:pPr>
    </w:p>
    <w:p w14:paraId="5BAF3746" w14:textId="77777777" w:rsidR="00926FDB" w:rsidRPr="000F32B5" w:rsidRDefault="00926FDB" w:rsidP="001E6B82">
      <w:pPr>
        <w:ind w:right="334"/>
        <w:jc w:val="both"/>
        <w:rPr>
          <w:rFonts w:ascii="Century Gothic" w:hAnsi="Century Gothic" w:cs="Arial"/>
          <w:sz w:val="18"/>
          <w:szCs w:val="18"/>
        </w:rPr>
      </w:pPr>
    </w:p>
    <w:p w14:paraId="6BE85F87" w14:textId="77777777" w:rsidR="00926FDB" w:rsidRPr="000F32B5" w:rsidRDefault="00926FDB" w:rsidP="001E6B82">
      <w:pPr>
        <w:ind w:right="334"/>
        <w:jc w:val="both"/>
        <w:rPr>
          <w:rFonts w:ascii="Century Gothic" w:hAnsi="Century Gothic" w:cs="Arial"/>
          <w:sz w:val="18"/>
          <w:szCs w:val="18"/>
        </w:rPr>
      </w:pPr>
    </w:p>
    <w:p w14:paraId="4CA5BBD9" w14:textId="77777777" w:rsidR="00D578B6" w:rsidRPr="000F32B5" w:rsidRDefault="00D578B6" w:rsidP="001E6B82">
      <w:pPr>
        <w:ind w:right="334"/>
        <w:jc w:val="both"/>
        <w:rPr>
          <w:rFonts w:ascii="Century Gothic" w:hAnsi="Century Gothic" w:cs="Arial"/>
          <w:sz w:val="18"/>
          <w:szCs w:val="18"/>
        </w:rPr>
      </w:pPr>
    </w:p>
    <w:p w14:paraId="0D244CC6" w14:textId="77777777" w:rsidR="00BF07BE" w:rsidRPr="000F32B5" w:rsidRDefault="00BF07BE" w:rsidP="001E6B82">
      <w:pPr>
        <w:ind w:left="426" w:right="334"/>
        <w:jc w:val="both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Cordialmente,</w:t>
      </w:r>
    </w:p>
    <w:p w14:paraId="44A212B5" w14:textId="77777777" w:rsidR="00BF07BE" w:rsidRPr="000F32B5" w:rsidRDefault="00BF07BE" w:rsidP="001E6B82">
      <w:pPr>
        <w:ind w:left="426" w:right="334"/>
        <w:rPr>
          <w:rFonts w:ascii="Century Gothic" w:hAnsi="Century Gothic" w:cs="Arial"/>
          <w:sz w:val="18"/>
          <w:szCs w:val="18"/>
        </w:rPr>
      </w:pPr>
    </w:p>
    <w:p w14:paraId="18B48E3C" w14:textId="77777777" w:rsidR="00F0062A" w:rsidRPr="000F32B5" w:rsidRDefault="00F0062A" w:rsidP="001E6B82">
      <w:pPr>
        <w:ind w:left="426" w:right="334"/>
        <w:rPr>
          <w:rFonts w:ascii="Century Gothic" w:hAnsi="Century Gothic" w:cs="Arial"/>
          <w:sz w:val="18"/>
          <w:szCs w:val="18"/>
        </w:rPr>
      </w:pPr>
    </w:p>
    <w:p w14:paraId="61C15D86" w14:textId="77777777" w:rsidR="00F0062A" w:rsidRPr="000F32B5" w:rsidRDefault="00F0062A" w:rsidP="001E6B82">
      <w:pPr>
        <w:ind w:left="426" w:right="334"/>
        <w:rPr>
          <w:rFonts w:ascii="Century Gothic" w:hAnsi="Century Gothic" w:cs="Arial"/>
          <w:sz w:val="18"/>
          <w:szCs w:val="18"/>
        </w:rPr>
      </w:pPr>
    </w:p>
    <w:p w14:paraId="522DD3B1" w14:textId="77777777" w:rsidR="00F0062A" w:rsidRPr="000F32B5" w:rsidRDefault="00F0062A" w:rsidP="001E6B82">
      <w:pPr>
        <w:ind w:left="426" w:right="334"/>
        <w:rPr>
          <w:rFonts w:ascii="Century Gothic" w:hAnsi="Century Gothic" w:cs="Arial"/>
          <w:sz w:val="18"/>
          <w:szCs w:val="18"/>
        </w:rPr>
      </w:pPr>
    </w:p>
    <w:p w14:paraId="431F0A5D" w14:textId="77777777" w:rsidR="00926FDB" w:rsidRPr="000F32B5" w:rsidRDefault="00F405D3" w:rsidP="001E6B82">
      <w:pPr>
        <w:ind w:left="426" w:right="334"/>
        <w:outlineLvl w:val="0"/>
        <w:rPr>
          <w:rFonts w:ascii="Century Gothic" w:hAnsi="Century Gothic" w:cs="Arial"/>
          <w:b/>
          <w:sz w:val="18"/>
          <w:szCs w:val="18"/>
        </w:rPr>
      </w:pPr>
      <w:r w:rsidRPr="000F32B5">
        <w:rPr>
          <w:rFonts w:ascii="Century Gothic" w:hAnsi="Century Gothic" w:cs="Arial"/>
          <w:b/>
          <w:sz w:val="18"/>
          <w:szCs w:val="18"/>
        </w:rPr>
        <w:t>XXXXXXXXXXXXXXXXXXXXXXX</w:t>
      </w:r>
    </w:p>
    <w:p w14:paraId="18DD5C31" w14:textId="77777777" w:rsidR="00F0062A" w:rsidRPr="000F32B5" w:rsidRDefault="00F405D3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Alcalde Municipal de XXXX</w:t>
      </w:r>
    </w:p>
    <w:p w14:paraId="7F26856F" w14:textId="77777777" w:rsidR="00BF07BE" w:rsidRPr="000F32B5" w:rsidRDefault="00F0062A" w:rsidP="001E6B82">
      <w:pPr>
        <w:ind w:left="426" w:right="334"/>
        <w:outlineLvl w:val="0"/>
        <w:rPr>
          <w:rFonts w:ascii="Century Gothic" w:hAnsi="Century Gothic" w:cs="Arial"/>
          <w:sz w:val="18"/>
          <w:szCs w:val="18"/>
        </w:rPr>
      </w:pPr>
      <w:r w:rsidRPr="000F32B5">
        <w:rPr>
          <w:rFonts w:ascii="Century Gothic" w:hAnsi="Century Gothic" w:cs="Arial"/>
          <w:sz w:val="18"/>
          <w:szCs w:val="18"/>
        </w:rPr>
        <w:t>D</w:t>
      </w:r>
      <w:r w:rsidR="00970F35" w:rsidRPr="000F32B5">
        <w:rPr>
          <w:rFonts w:ascii="Century Gothic" w:hAnsi="Century Gothic" w:cs="Arial"/>
          <w:sz w:val="18"/>
          <w:szCs w:val="18"/>
        </w:rPr>
        <w:t>epartamento de XXXXXXXXX</w:t>
      </w:r>
    </w:p>
    <w:sectPr w:rsidR="00BF07BE" w:rsidRPr="000F32B5" w:rsidSect="00D578B6">
      <w:headerReference w:type="default" r:id="rId12"/>
      <w:footerReference w:type="default" r:id="rId13"/>
      <w:pgSz w:w="12242" w:h="15842" w:code="1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165D" w14:textId="77777777" w:rsidR="007F643E" w:rsidRDefault="007F643E">
      <w:r>
        <w:separator/>
      </w:r>
    </w:p>
  </w:endnote>
  <w:endnote w:type="continuationSeparator" w:id="0">
    <w:p w14:paraId="53CBD21D" w14:textId="77777777" w:rsidR="007F643E" w:rsidRDefault="007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AB4A" w14:textId="77777777" w:rsidR="00BF07BE" w:rsidRDefault="00BF07BE" w:rsidP="00966C27">
    <w:pPr>
      <w:pStyle w:val="Piedepgina"/>
      <w:tabs>
        <w:tab w:val="clear" w:pos="8504"/>
        <w:tab w:val="left" w:pos="5746"/>
        <w:tab w:val="left" w:pos="5801"/>
        <w:tab w:val="left" w:pos="5909"/>
        <w:tab w:val="right" w:pos="9279"/>
      </w:tabs>
      <w:rPr>
        <w:rFonts w:ascii="Arial Narrow" w:hAnsi="Arial Narrow"/>
        <w:b/>
        <w:bCs/>
        <w:color w:val="808080"/>
        <w:sz w:val="14"/>
      </w:rPr>
    </w:pPr>
    <w:r>
      <w:rPr>
        <w:rFonts w:ascii="Arial Narrow" w:hAnsi="Arial Narrow"/>
        <w:b/>
        <w:bCs/>
        <w:color w:val="808080"/>
        <w:sz w:val="14"/>
      </w:rPr>
      <w:tab/>
    </w:r>
    <w:r>
      <w:rPr>
        <w:rFonts w:ascii="Arial Narrow" w:hAnsi="Arial Narrow"/>
        <w:b/>
        <w:bCs/>
        <w:color w:val="808080"/>
        <w:sz w:val="14"/>
      </w:rPr>
      <w:tab/>
    </w:r>
    <w:r>
      <w:rPr>
        <w:rFonts w:ascii="Arial Narrow" w:hAnsi="Arial Narrow"/>
        <w:b/>
        <w:bCs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3B54" w14:textId="77777777" w:rsidR="007F643E" w:rsidRDefault="007F643E">
      <w:r>
        <w:separator/>
      </w:r>
    </w:p>
  </w:footnote>
  <w:footnote w:type="continuationSeparator" w:id="0">
    <w:p w14:paraId="4856F2B0" w14:textId="77777777" w:rsidR="007F643E" w:rsidRDefault="007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CC07" w14:textId="77777777" w:rsidR="00BF07BE" w:rsidRDefault="00BF07BE">
    <w:pPr>
      <w:pStyle w:val="Encabezad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9D"/>
    <w:multiLevelType w:val="hybridMultilevel"/>
    <w:tmpl w:val="A09627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C71"/>
    <w:multiLevelType w:val="hybridMultilevel"/>
    <w:tmpl w:val="BADAD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19A"/>
    <w:multiLevelType w:val="hybridMultilevel"/>
    <w:tmpl w:val="79181C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317"/>
    <w:multiLevelType w:val="hybridMultilevel"/>
    <w:tmpl w:val="2B107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047"/>
    <w:multiLevelType w:val="hybridMultilevel"/>
    <w:tmpl w:val="52005BAC"/>
    <w:lvl w:ilvl="0" w:tplc="2B4A26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0D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20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63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D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88D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C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FA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E3D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0F48"/>
    <w:multiLevelType w:val="hybridMultilevel"/>
    <w:tmpl w:val="EFE4C342"/>
    <w:lvl w:ilvl="0" w:tplc="5E8690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4C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C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E82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4B8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2B8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20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491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1DA"/>
    <w:multiLevelType w:val="hybridMultilevel"/>
    <w:tmpl w:val="86723050"/>
    <w:lvl w:ilvl="0" w:tplc="BC861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2B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A0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04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0D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88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A33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EF0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1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507D"/>
    <w:multiLevelType w:val="hybridMultilevel"/>
    <w:tmpl w:val="3C54C498"/>
    <w:lvl w:ilvl="0" w:tplc="95741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C76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E99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C5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2B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4D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01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9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E8A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2E35"/>
    <w:multiLevelType w:val="hybridMultilevel"/>
    <w:tmpl w:val="DECCF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145BB"/>
    <w:multiLevelType w:val="hybridMultilevel"/>
    <w:tmpl w:val="044E8E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20151"/>
    <w:multiLevelType w:val="hybridMultilevel"/>
    <w:tmpl w:val="79181C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0947"/>
    <w:multiLevelType w:val="hybridMultilevel"/>
    <w:tmpl w:val="4CBAD1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E038AE"/>
    <w:multiLevelType w:val="hybridMultilevel"/>
    <w:tmpl w:val="6636889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2972969">
    <w:abstractNumId w:val="3"/>
  </w:num>
  <w:num w:numId="2" w16cid:durableId="1105463334">
    <w:abstractNumId w:val="8"/>
  </w:num>
  <w:num w:numId="3" w16cid:durableId="233706712">
    <w:abstractNumId w:val="6"/>
  </w:num>
  <w:num w:numId="4" w16cid:durableId="1994406952">
    <w:abstractNumId w:val="4"/>
  </w:num>
  <w:num w:numId="5" w16cid:durableId="2048288713">
    <w:abstractNumId w:val="7"/>
  </w:num>
  <w:num w:numId="6" w16cid:durableId="202057268">
    <w:abstractNumId w:val="5"/>
  </w:num>
  <w:num w:numId="7" w16cid:durableId="727146849">
    <w:abstractNumId w:val="0"/>
  </w:num>
  <w:num w:numId="8" w16cid:durableId="63378940">
    <w:abstractNumId w:val="9"/>
  </w:num>
  <w:num w:numId="9" w16cid:durableId="17856305">
    <w:abstractNumId w:val="11"/>
  </w:num>
  <w:num w:numId="10" w16cid:durableId="1810589088">
    <w:abstractNumId w:val="1"/>
  </w:num>
  <w:num w:numId="11" w16cid:durableId="266081998">
    <w:abstractNumId w:val="2"/>
  </w:num>
  <w:num w:numId="12" w16cid:durableId="685986244">
    <w:abstractNumId w:val="12"/>
  </w:num>
  <w:num w:numId="13" w16cid:durableId="1601062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17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64"/>
    <w:rsid w:val="00000F9C"/>
    <w:rsid w:val="0000146D"/>
    <w:rsid w:val="00003711"/>
    <w:rsid w:val="0003184D"/>
    <w:rsid w:val="00045CF6"/>
    <w:rsid w:val="00067FC7"/>
    <w:rsid w:val="0007441F"/>
    <w:rsid w:val="00076D75"/>
    <w:rsid w:val="00080D0B"/>
    <w:rsid w:val="00090B27"/>
    <w:rsid w:val="000971D7"/>
    <w:rsid w:val="000B162B"/>
    <w:rsid w:val="000C0827"/>
    <w:rsid w:val="000F01EA"/>
    <w:rsid w:val="000F32B5"/>
    <w:rsid w:val="001005AC"/>
    <w:rsid w:val="00121187"/>
    <w:rsid w:val="0016253A"/>
    <w:rsid w:val="001744C8"/>
    <w:rsid w:val="00196503"/>
    <w:rsid w:val="001A2723"/>
    <w:rsid w:val="001A2BDA"/>
    <w:rsid w:val="001B720E"/>
    <w:rsid w:val="001C2FDF"/>
    <w:rsid w:val="001D51A2"/>
    <w:rsid w:val="001E13BF"/>
    <w:rsid w:val="001E4AFE"/>
    <w:rsid w:val="001E6B82"/>
    <w:rsid w:val="002207AB"/>
    <w:rsid w:val="00225673"/>
    <w:rsid w:val="002319B9"/>
    <w:rsid w:val="00234B55"/>
    <w:rsid w:val="0024448A"/>
    <w:rsid w:val="002466AF"/>
    <w:rsid w:val="0025098F"/>
    <w:rsid w:val="0025506C"/>
    <w:rsid w:val="00272D1D"/>
    <w:rsid w:val="0027768C"/>
    <w:rsid w:val="00281614"/>
    <w:rsid w:val="00291522"/>
    <w:rsid w:val="002976E1"/>
    <w:rsid w:val="002B2E35"/>
    <w:rsid w:val="002B62DC"/>
    <w:rsid w:val="002C2EE9"/>
    <w:rsid w:val="002F1F1C"/>
    <w:rsid w:val="002F5181"/>
    <w:rsid w:val="00300F47"/>
    <w:rsid w:val="00301DA6"/>
    <w:rsid w:val="00315E91"/>
    <w:rsid w:val="00321EAA"/>
    <w:rsid w:val="00357C64"/>
    <w:rsid w:val="003852BB"/>
    <w:rsid w:val="003A41E7"/>
    <w:rsid w:val="003C7D80"/>
    <w:rsid w:val="003D1CC9"/>
    <w:rsid w:val="003D6BAD"/>
    <w:rsid w:val="003E3D51"/>
    <w:rsid w:val="003F2F88"/>
    <w:rsid w:val="00410AE2"/>
    <w:rsid w:val="00416E7E"/>
    <w:rsid w:val="004208E3"/>
    <w:rsid w:val="00456091"/>
    <w:rsid w:val="00463AB9"/>
    <w:rsid w:val="00485994"/>
    <w:rsid w:val="00491A6D"/>
    <w:rsid w:val="004B5C40"/>
    <w:rsid w:val="004C2C70"/>
    <w:rsid w:val="004D4306"/>
    <w:rsid w:val="00517038"/>
    <w:rsid w:val="00520815"/>
    <w:rsid w:val="0053672F"/>
    <w:rsid w:val="0054617A"/>
    <w:rsid w:val="0056163C"/>
    <w:rsid w:val="00581A1B"/>
    <w:rsid w:val="005863D8"/>
    <w:rsid w:val="00595FB7"/>
    <w:rsid w:val="005A7C22"/>
    <w:rsid w:val="005B3A2A"/>
    <w:rsid w:val="005D05A6"/>
    <w:rsid w:val="005D7E27"/>
    <w:rsid w:val="005E69DC"/>
    <w:rsid w:val="005F4F60"/>
    <w:rsid w:val="005F688A"/>
    <w:rsid w:val="006000FA"/>
    <w:rsid w:val="00602E6A"/>
    <w:rsid w:val="00632FB1"/>
    <w:rsid w:val="00634880"/>
    <w:rsid w:val="00637229"/>
    <w:rsid w:val="00637713"/>
    <w:rsid w:val="00645B09"/>
    <w:rsid w:val="006507FB"/>
    <w:rsid w:val="00651E4A"/>
    <w:rsid w:val="00657793"/>
    <w:rsid w:val="00666D63"/>
    <w:rsid w:val="00675014"/>
    <w:rsid w:val="00684823"/>
    <w:rsid w:val="00686A54"/>
    <w:rsid w:val="00690FF5"/>
    <w:rsid w:val="00693729"/>
    <w:rsid w:val="006A0740"/>
    <w:rsid w:val="006F0445"/>
    <w:rsid w:val="00701081"/>
    <w:rsid w:val="00710DC1"/>
    <w:rsid w:val="00712F7C"/>
    <w:rsid w:val="00717FE1"/>
    <w:rsid w:val="0072259E"/>
    <w:rsid w:val="007337B6"/>
    <w:rsid w:val="007721B6"/>
    <w:rsid w:val="00774C35"/>
    <w:rsid w:val="0079676D"/>
    <w:rsid w:val="007A5926"/>
    <w:rsid w:val="007B0E24"/>
    <w:rsid w:val="007B4815"/>
    <w:rsid w:val="007B4CEA"/>
    <w:rsid w:val="007C319E"/>
    <w:rsid w:val="007C4320"/>
    <w:rsid w:val="007E1036"/>
    <w:rsid w:val="007E60FA"/>
    <w:rsid w:val="007F2393"/>
    <w:rsid w:val="007F3D7D"/>
    <w:rsid w:val="007F643E"/>
    <w:rsid w:val="007F7E33"/>
    <w:rsid w:val="0080189C"/>
    <w:rsid w:val="0082114D"/>
    <w:rsid w:val="008254DE"/>
    <w:rsid w:val="00842F39"/>
    <w:rsid w:val="00854ED2"/>
    <w:rsid w:val="00865FEE"/>
    <w:rsid w:val="00895674"/>
    <w:rsid w:val="008A1937"/>
    <w:rsid w:val="008A2653"/>
    <w:rsid w:val="008B2C04"/>
    <w:rsid w:val="008B4665"/>
    <w:rsid w:val="008C1AB4"/>
    <w:rsid w:val="008C7A56"/>
    <w:rsid w:val="008D7755"/>
    <w:rsid w:val="009048CB"/>
    <w:rsid w:val="009116EE"/>
    <w:rsid w:val="00913AF1"/>
    <w:rsid w:val="00920474"/>
    <w:rsid w:val="00926FDB"/>
    <w:rsid w:val="00944364"/>
    <w:rsid w:val="0094762D"/>
    <w:rsid w:val="00963F3F"/>
    <w:rsid w:val="00966C27"/>
    <w:rsid w:val="00970F35"/>
    <w:rsid w:val="00991F20"/>
    <w:rsid w:val="009947C2"/>
    <w:rsid w:val="009A1712"/>
    <w:rsid w:val="009A719B"/>
    <w:rsid w:val="009C56FB"/>
    <w:rsid w:val="009F4ECA"/>
    <w:rsid w:val="00A10004"/>
    <w:rsid w:val="00A211FC"/>
    <w:rsid w:val="00A24A46"/>
    <w:rsid w:val="00A3199E"/>
    <w:rsid w:val="00A3781F"/>
    <w:rsid w:val="00A40F73"/>
    <w:rsid w:val="00A501D1"/>
    <w:rsid w:val="00A64B4F"/>
    <w:rsid w:val="00A734F0"/>
    <w:rsid w:val="00A76B1F"/>
    <w:rsid w:val="00AA3396"/>
    <w:rsid w:val="00AA5314"/>
    <w:rsid w:val="00AB4FB1"/>
    <w:rsid w:val="00AC1CC1"/>
    <w:rsid w:val="00AC5A31"/>
    <w:rsid w:val="00AC7066"/>
    <w:rsid w:val="00AD1508"/>
    <w:rsid w:val="00AD5E08"/>
    <w:rsid w:val="00AE173D"/>
    <w:rsid w:val="00B1168A"/>
    <w:rsid w:val="00B11A20"/>
    <w:rsid w:val="00B141A9"/>
    <w:rsid w:val="00B22149"/>
    <w:rsid w:val="00B65E23"/>
    <w:rsid w:val="00B73A4C"/>
    <w:rsid w:val="00B7630B"/>
    <w:rsid w:val="00B844DD"/>
    <w:rsid w:val="00BA5658"/>
    <w:rsid w:val="00BA62D1"/>
    <w:rsid w:val="00BE0B22"/>
    <w:rsid w:val="00BF07BE"/>
    <w:rsid w:val="00C13A84"/>
    <w:rsid w:val="00C35511"/>
    <w:rsid w:val="00C35E3C"/>
    <w:rsid w:val="00C46951"/>
    <w:rsid w:val="00C521AD"/>
    <w:rsid w:val="00C62A3D"/>
    <w:rsid w:val="00CA6219"/>
    <w:rsid w:val="00CB2A86"/>
    <w:rsid w:val="00CC0816"/>
    <w:rsid w:val="00CC31F7"/>
    <w:rsid w:val="00CC5333"/>
    <w:rsid w:val="00CC611A"/>
    <w:rsid w:val="00CC780F"/>
    <w:rsid w:val="00CD09B4"/>
    <w:rsid w:val="00CE1C65"/>
    <w:rsid w:val="00CE2270"/>
    <w:rsid w:val="00CE6F4B"/>
    <w:rsid w:val="00CF0303"/>
    <w:rsid w:val="00D02E3D"/>
    <w:rsid w:val="00D05BB8"/>
    <w:rsid w:val="00D0704F"/>
    <w:rsid w:val="00D343A3"/>
    <w:rsid w:val="00D51119"/>
    <w:rsid w:val="00D578B6"/>
    <w:rsid w:val="00D6729C"/>
    <w:rsid w:val="00D70D2E"/>
    <w:rsid w:val="00D7456A"/>
    <w:rsid w:val="00D81094"/>
    <w:rsid w:val="00DC2074"/>
    <w:rsid w:val="00DC4578"/>
    <w:rsid w:val="00DE09B2"/>
    <w:rsid w:val="00E00E94"/>
    <w:rsid w:val="00E00EFD"/>
    <w:rsid w:val="00E03D66"/>
    <w:rsid w:val="00E06F0A"/>
    <w:rsid w:val="00E162CF"/>
    <w:rsid w:val="00E16D50"/>
    <w:rsid w:val="00E323E0"/>
    <w:rsid w:val="00E6042B"/>
    <w:rsid w:val="00E70437"/>
    <w:rsid w:val="00E757FD"/>
    <w:rsid w:val="00E76C60"/>
    <w:rsid w:val="00EA26F2"/>
    <w:rsid w:val="00EA5B7C"/>
    <w:rsid w:val="00EB4702"/>
    <w:rsid w:val="00EB5F2D"/>
    <w:rsid w:val="00ED6DB4"/>
    <w:rsid w:val="00EE581C"/>
    <w:rsid w:val="00EE6D1B"/>
    <w:rsid w:val="00EE7FB0"/>
    <w:rsid w:val="00EF1595"/>
    <w:rsid w:val="00F0062A"/>
    <w:rsid w:val="00F04BF8"/>
    <w:rsid w:val="00F16C49"/>
    <w:rsid w:val="00F405D3"/>
    <w:rsid w:val="00F51017"/>
    <w:rsid w:val="00F513A0"/>
    <w:rsid w:val="00F667DF"/>
    <w:rsid w:val="00F86829"/>
    <w:rsid w:val="00FA2C6C"/>
    <w:rsid w:val="00FA7476"/>
    <w:rsid w:val="00FB27E5"/>
    <w:rsid w:val="00FC1055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54F6FC6"/>
  <w15:chartTrackingRefBased/>
  <w15:docId w15:val="{F7EB26E6-DF43-47DC-8BA8-39FE3F4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16D50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16D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16D50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C5A3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AC5A3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AC5A31"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16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C5A3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16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C5A31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E16D50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16D50"/>
  </w:style>
  <w:style w:type="character" w:customStyle="1" w:styleId="TextoindependienteCar">
    <w:name w:val="Texto independiente Car"/>
    <w:link w:val="Textoindependiente"/>
    <w:uiPriority w:val="99"/>
    <w:semiHidden/>
    <w:locked/>
    <w:rsid w:val="00AC5A31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16D5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C5A31"/>
    <w:rPr>
      <w:rFonts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E16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AC5A3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16D50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AC5A31"/>
    <w:rPr>
      <w:rFonts w:cs="Times New Roman"/>
      <w:sz w:val="2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EA26F2"/>
    <w:pPr>
      <w:shd w:val="clear" w:color="auto" w:fill="000080"/>
    </w:pPr>
    <w:rPr>
      <w:sz w:val="2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AC5A31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485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2">
    <w:name w:val="Table Classic 2"/>
    <w:basedOn w:val="Tablanormal"/>
    <w:uiPriority w:val="99"/>
    <w:rsid w:val="0048599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4859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uiPriority w:val="99"/>
    <w:rsid w:val="0048599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rsid w:val="0048599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48599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uiPriority w:val="99"/>
    <w:rsid w:val="00234B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uiPriority w:val="99"/>
    <w:rsid w:val="00234B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234B55"/>
    <w:pPr>
      <w:ind w:left="708"/>
    </w:pPr>
  </w:style>
  <w:style w:type="table" w:styleId="Tablaconlista3">
    <w:name w:val="Table List 3"/>
    <w:basedOn w:val="Tablanormal"/>
    <w:uiPriority w:val="99"/>
    <w:rsid w:val="00C521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iPriority w:val="99"/>
    <w:semiHidden/>
    <w:unhideWhenUsed/>
    <w:rsid w:val="00865F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F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FE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FEE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865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A65FJVFR3NAS-1820456951-1252</_dlc_DocId>
    <_dlc_DocIdUrl xmlns="fe5c55e1-1529-428c-8c16-ada3460a0e7a">
      <Url>http://tame/_layouts/15/DocIdRedir.aspx?ID=A65FJVFR3NAS-1820456951-1252</Url>
      <Description>A65FJVFR3NAS-1820456951-1252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8B7C2-239E-42A9-9823-A88739F4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c55e1-1529-428c-8c16-ada3460a0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6ADEA-73DF-498B-B2F3-3C3AF6DA409F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fe5c55e1-1529-428c-8c16-ada3460a0e7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85399D-1574-4913-8700-414838A29A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1635EE-32C3-4629-9F49-7731366444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15827B-47F5-4197-9FA6-E5657B27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1A</vt:lpstr>
    </vt:vector>
  </TitlesOfParts>
  <Company>Accion Social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1A</dc:title>
  <dc:subject/>
  <dc:creator>ctriana</dc:creator>
  <cp:keywords/>
  <cp:lastModifiedBy>Alvaro Alejandro Chaves Mejia</cp:lastModifiedBy>
  <cp:revision>2</cp:revision>
  <cp:lastPrinted>2012-10-11T19:03:00Z</cp:lastPrinted>
  <dcterms:created xsi:type="dcterms:W3CDTF">2024-01-30T15:17:00Z</dcterms:created>
  <dcterms:modified xsi:type="dcterms:W3CDTF">2024-01-30T15:17:00Z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a83340d5-daac-47e2-8671-9f3505f764f3</vt:lpwstr>
  </property>
</Properties>
</file>